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67" w:rsidRPr="00B8753F" w:rsidRDefault="00C83767" w:rsidP="00C83767">
      <w:pPr>
        <w:jc w:val="both"/>
        <w:rPr>
          <w:b/>
          <w:u w:val="single"/>
          <w:lang w:eastAsia="zh-HK"/>
        </w:rPr>
      </w:pPr>
      <w:bookmarkStart w:id="0" w:name="_GoBack"/>
      <w:bookmarkEnd w:id="0"/>
    </w:p>
    <w:p w:rsidR="00C83767" w:rsidRPr="00B8753F" w:rsidRDefault="00C83767" w:rsidP="00C83767">
      <w:pPr>
        <w:jc w:val="center"/>
        <w:rPr>
          <w:rFonts w:eastAsia="PMingLiU"/>
          <w:b/>
          <w:u w:val="single"/>
          <w:lang w:eastAsia="zh-HK"/>
        </w:rPr>
      </w:pPr>
      <w:r w:rsidRPr="00B8753F">
        <w:rPr>
          <w:b/>
          <w:u w:val="single"/>
          <w:lang w:eastAsia="zh-HK"/>
        </w:rPr>
        <w:t>Application Form for Public Announcement 201</w:t>
      </w:r>
      <w:r w:rsidR="00B8753F" w:rsidRPr="00B8753F">
        <w:rPr>
          <w:rFonts w:eastAsia="PMingLiU"/>
          <w:b/>
          <w:u w:val="single"/>
          <w:lang w:eastAsia="zh-HK"/>
        </w:rPr>
        <w:t>7</w:t>
      </w:r>
      <w:r w:rsidR="002332F0">
        <w:rPr>
          <w:rFonts w:eastAsia="PMingLiU"/>
          <w:b/>
          <w:u w:val="single"/>
          <w:lang w:eastAsia="zh-HK"/>
        </w:rPr>
        <w:t xml:space="preserve"> </w:t>
      </w:r>
      <w:r w:rsidR="002332F0" w:rsidRPr="002332F0">
        <w:rPr>
          <w:rFonts w:eastAsia="PMingLiU"/>
          <w:b/>
          <w:u w:val="single"/>
          <w:lang w:eastAsia="zh-HK"/>
        </w:rPr>
        <w:t>–</w:t>
      </w:r>
      <w:r w:rsidR="002332F0">
        <w:rPr>
          <w:rFonts w:eastAsia="PMingLiU"/>
          <w:b/>
          <w:u w:val="single"/>
          <w:lang w:eastAsia="zh-HK"/>
        </w:rPr>
        <w:t xml:space="preserve"> </w:t>
      </w:r>
      <w:r w:rsidRPr="00B8753F">
        <w:rPr>
          <w:b/>
          <w:u w:val="single"/>
          <w:lang w:eastAsia="zh-HK"/>
        </w:rPr>
        <w:t>201</w:t>
      </w:r>
      <w:r w:rsidR="00B8753F" w:rsidRPr="00B8753F">
        <w:rPr>
          <w:rFonts w:eastAsia="PMingLiU" w:hint="eastAsia"/>
          <w:b/>
          <w:u w:val="single"/>
          <w:lang w:eastAsia="zh-HK"/>
        </w:rPr>
        <w:t>8</w:t>
      </w:r>
    </w:p>
    <w:p w:rsidR="00B8753F" w:rsidRPr="00B8753F" w:rsidRDefault="00B8753F" w:rsidP="00C83767">
      <w:pPr>
        <w:jc w:val="center"/>
        <w:rPr>
          <w:rFonts w:eastAsia="PMingLiU"/>
          <w:b/>
          <w:u w:val="single"/>
          <w:lang w:eastAsia="zh-HK"/>
        </w:rPr>
      </w:pPr>
    </w:p>
    <w:tbl>
      <w:tblPr>
        <w:tblpPr w:leftFromText="180" w:rightFromText="180" w:vertAnchor="text" w:horzAnchor="margin" w:tblpXSpec="center" w:tblpY="21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946"/>
      </w:tblGrid>
      <w:tr w:rsidR="00C83767" w:rsidRPr="00B8753F" w:rsidTr="00C83767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67" w:rsidRPr="00B8753F" w:rsidRDefault="00C83767" w:rsidP="00C83767">
            <w:pPr>
              <w:jc w:val="both"/>
              <w:rPr>
                <w:lang w:eastAsia="zh-HK"/>
              </w:rPr>
            </w:pPr>
            <w:r w:rsidRPr="00B8753F">
              <w:rPr>
                <w:lang w:eastAsia="zh-HK"/>
              </w:rPr>
              <w:t>Name of Club / Organization: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67" w:rsidRPr="00B8753F" w:rsidRDefault="00C83767" w:rsidP="00C83767">
            <w:pPr>
              <w:jc w:val="both"/>
              <w:rPr>
                <w:lang w:eastAsia="zh-HK"/>
              </w:rPr>
            </w:pPr>
          </w:p>
        </w:tc>
      </w:tr>
      <w:tr w:rsidR="006615F4" w:rsidRPr="00B8753F" w:rsidTr="0081304F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F4" w:rsidRPr="00B8753F" w:rsidRDefault="006615F4" w:rsidP="00C83767">
            <w:pPr>
              <w:jc w:val="both"/>
              <w:rPr>
                <w:lang w:eastAsia="zh-HK"/>
              </w:rPr>
            </w:pPr>
            <w:r w:rsidRPr="00B8753F">
              <w:rPr>
                <w:lang w:eastAsia="zh-HK"/>
              </w:rPr>
              <w:t>Name of Club Chairman: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F4" w:rsidRPr="00B8753F" w:rsidRDefault="006615F4" w:rsidP="00C83767">
            <w:pPr>
              <w:jc w:val="both"/>
              <w:rPr>
                <w:lang w:eastAsia="zh-HK"/>
              </w:rPr>
            </w:pPr>
            <w:r>
              <w:rPr>
                <w:lang w:eastAsia="zh-HK"/>
              </w:rPr>
              <w:t xml:space="preserve">  </w:t>
            </w:r>
          </w:p>
        </w:tc>
      </w:tr>
      <w:tr w:rsidR="00C83767" w:rsidRPr="00B8753F" w:rsidTr="00C83767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67" w:rsidRPr="00B8753F" w:rsidRDefault="00C83767" w:rsidP="00C83767">
            <w:pPr>
              <w:jc w:val="both"/>
              <w:rPr>
                <w:lang w:eastAsia="zh-HK"/>
              </w:rPr>
            </w:pPr>
            <w:r w:rsidRPr="00B8753F">
              <w:rPr>
                <w:lang w:eastAsia="zh-HK"/>
              </w:rPr>
              <w:t>Phone number of applicant: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67" w:rsidRPr="00B8753F" w:rsidRDefault="00C83767" w:rsidP="00C83767">
            <w:pPr>
              <w:jc w:val="both"/>
              <w:rPr>
                <w:lang w:eastAsia="zh-HK"/>
              </w:rPr>
            </w:pPr>
          </w:p>
        </w:tc>
      </w:tr>
      <w:tr w:rsidR="00C83767" w:rsidRPr="00B8753F" w:rsidTr="00C83767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67" w:rsidRPr="00B8753F" w:rsidRDefault="00C83767" w:rsidP="00C83767">
            <w:pPr>
              <w:jc w:val="both"/>
              <w:rPr>
                <w:lang w:eastAsia="zh-HK"/>
              </w:rPr>
            </w:pPr>
            <w:r w:rsidRPr="00B8753F">
              <w:rPr>
                <w:lang w:eastAsia="zh-HK"/>
              </w:rPr>
              <w:t>Date of Application: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67" w:rsidRPr="00B8753F" w:rsidRDefault="00C83767" w:rsidP="00C83767">
            <w:pPr>
              <w:jc w:val="both"/>
              <w:rPr>
                <w:lang w:eastAsia="zh-HK"/>
              </w:rPr>
            </w:pPr>
          </w:p>
        </w:tc>
      </w:tr>
      <w:tr w:rsidR="00C83767" w:rsidRPr="00B8753F" w:rsidTr="00C83767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67" w:rsidRPr="00B8753F" w:rsidRDefault="00C83767" w:rsidP="00C83767">
            <w:pPr>
              <w:jc w:val="both"/>
              <w:rPr>
                <w:lang w:eastAsia="zh-HK"/>
              </w:rPr>
            </w:pPr>
            <w:r w:rsidRPr="00B8753F">
              <w:rPr>
                <w:lang w:eastAsia="zh-HK"/>
              </w:rPr>
              <w:t>Date of Announcement: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67" w:rsidRPr="00B8753F" w:rsidRDefault="00C83767" w:rsidP="00C83767">
            <w:pPr>
              <w:jc w:val="both"/>
              <w:rPr>
                <w:lang w:eastAsia="zh-HK"/>
              </w:rPr>
            </w:pPr>
          </w:p>
        </w:tc>
      </w:tr>
      <w:tr w:rsidR="00C83767" w:rsidRPr="00B8753F" w:rsidTr="00C83767">
        <w:trPr>
          <w:cantSplit/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3767" w:rsidRPr="00B8753F" w:rsidRDefault="00C83767" w:rsidP="00C83767">
            <w:pPr>
              <w:jc w:val="both"/>
              <w:rPr>
                <w:lang w:eastAsia="zh-HK"/>
              </w:rPr>
            </w:pPr>
            <w:r w:rsidRPr="00B8753F">
              <w:rPr>
                <w:lang w:eastAsia="zh-HK"/>
              </w:rPr>
              <w:t>Content of Announcement: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67" w:rsidRPr="00B8753F" w:rsidRDefault="00C83767" w:rsidP="00C83767">
            <w:pPr>
              <w:jc w:val="both"/>
              <w:rPr>
                <w:lang w:eastAsia="zh-HK"/>
              </w:rPr>
            </w:pPr>
          </w:p>
        </w:tc>
      </w:tr>
      <w:tr w:rsidR="00C83767" w:rsidRPr="00B8753F" w:rsidTr="00C83767">
        <w:trPr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3767" w:rsidRPr="00B8753F" w:rsidRDefault="00C83767" w:rsidP="00C83767">
            <w:pPr>
              <w:jc w:val="both"/>
              <w:rPr>
                <w:lang w:eastAsia="zh-HK"/>
              </w:rPr>
            </w:pPr>
            <w:r w:rsidRPr="00B8753F">
              <w:rPr>
                <w:lang w:eastAsia="zh-HK"/>
              </w:rPr>
              <w:t>*In English except for Chinese and Putonghua announcements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67" w:rsidRPr="00B8753F" w:rsidRDefault="00C83767" w:rsidP="00C83767">
            <w:pPr>
              <w:jc w:val="both"/>
              <w:rPr>
                <w:lang w:eastAsia="zh-HK"/>
              </w:rPr>
            </w:pPr>
          </w:p>
        </w:tc>
      </w:tr>
      <w:tr w:rsidR="00C83767" w:rsidRPr="00B8753F" w:rsidTr="00C83767">
        <w:trPr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3767" w:rsidRPr="00B8753F" w:rsidRDefault="00C83767" w:rsidP="00C83767">
            <w:pPr>
              <w:jc w:val="both"/>
              <w:rPr>
                <w:lang w:eastAsia="zh-H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67" w:rsidRPr="00B8753F" w:rsidRDefault="00C83767" w:rsidP="00C83767">
            <w:pPr>
              <w:jc w:val="both"/>
              <w:rPr>
                <w:lang w:eastAsia="zh-HK"/>
              </w:rPr>
            </w:pPr>
          </w:p>
        </w:tc>
      </w:tr>
      <w:tr w:rsidR="00C83767" w:rsidRPr="00B8753F" w:rsidTr="00C83767">
        <w:trPr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67" w:rsidRPr="00B8753F" w:rsidRDefault="00C83767" w:rsidP="00C83767">
            <w:pPr>
              <w:jc w:val="both"/>
              <w:rPr>
                <w:lang w:eastAsia="zh-H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67" w:rsidRPr="00B8753F" w:rsidRDefault="00C83767" w:rsidP="00C83767">
            <w:pPr>
              <w:jc w:val="both"/>
              <w:rPr>
                <w:lang w:eastAsia="zh-HK"/>
              </w:rPr>
            </w:pPr>
          </w:p>
        </w:tc>
      </w:tr>
      <w:tr w:rsidR="00C83767" w:rsidRPr="00B8753F" w:rsidTr="00C83767">
        <w:trPr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67" w:rsidRPr="00B8753F" w:rsidRDefault="00C83767" w:rsidP="00C83767">
            <w:pPr>
              <w:jc w:val="both"/>
              <w:rPr>
                <w:lang w:eastAsia="zh-H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67" w:rsidRPr="00B8753F" w:rsidRDefault="00C83767" w:rsidP="00C83767">
            <w:pPr>
              <w:jc w:val="both"/>
              <w:rPr>
                <w:lang w:eastAsia="zh-HK"/>
              </w:rPr>
            </w:pPr>
          </w:p>
        </w:tc>
      </w:tr>
      <w:tr w:rsidR="00C83767" w:rsidRPr="00B8753F" w:rsidTr="00C83767">
        <w:trPr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67" w:rsidRPr="00B8753F" w:rsidRDefault="00C83767" w:rsidP="00C83767">
            <w:pPr>
              <w:jc w:val="both"/>
              <w:rPr>
                <w:lang w:eastAsia="zh-HK"/>
              </w:rPr>
            </w:pPr>
          </w:p>
          <w:p w:rsidR="00C83767" w:rsidRPr="00B8753F" w:rsidRDefault="00C83767" w:rsidP="00C83767">
            <w:pPr>
              <w:jc w:val="both"/>
              <w:rPr>
                <w:lang w:eastAsia="zh-HK"/>
              </w:rPr>
            </w:pPr>
          </w:p>
          <w:p w:rsidR="00C83767" w:rsidRPr="00B8753F" w:rsidRDefault="00C83767" w:rsidP="00C83767">
            <w:pPr>
              <w:jc w:val="both"/>
              <w:rPr>
                <w:lang w:eastAsia="zh-HK"/>
              </w:rPr>
            </w:pPr>
          </w:p>
          <w:p w:rsidR="00C83767" w:rsidRPr="00B8753F" w:rsidRDefault="00C83767" w:rsidP="00C83767">
            <w:pPr>
              <w:jc w:val="both"/>
              <w:rPr>
                <w:lang w:eastAsia="zh-HK"/>
              </w:rPr>
            </w:pPr>
          </w:p>
          <w:p w:rsidR="00C83767" w:rsidRPr="00B8753F" w:rsidRDefault="00C83767" w:rsidP="00C83767">
            <w:pPr>
              <w:jc w:val="both"/>
              <w:rPr>
                <w:lang w:eastAsia="zh-HK"/>
              </w:rPr>
            </w:pPr>
          </w:p>
          <w:p w:rsidR="00C83767" w:rsidRPr="00B8753F" w:rsidRDefault="00C83767" w:rsidP="00C83767">
            <w:pPr>
              <w:jc w:val="both"/>
              <w:rPr>
                <w:lang w:eastAsia="zh-H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67" w:rsidRPr="00B8753F" w:rsidRDefault="00C83767" w:rsidP="00C83767">
            <w:pPr>
              <w:jc w:val="both"/>
              <w:rPr>
                <w:lang w:eastAsia="zh-HK"/>
              </w:rPr>
            </w:pPr>
          </w:p>
        </w:tc>
      </w:tr>
      <w:tr w:rsidR="00C83767" w:rsidRPr="00B8753F" w:rsidTr="00C83767">
        <w:trPr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67" w:rsidRPr="00B8753F" w:rsidRDefault="00C83767" w:rsidP="00C83767">
            <w:pPr>
              <w:jc w:val="both"/>
              <w:rPr>
                <w:lang w:eastAsia="zh-H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67" w:rsidRPr="00B8753F" w:rsidRDefault="00C83767" w:rsidP="00C83767">
            <w:pPr>
              <w:jc w:val="both"/>
              <w:rPr>
                <w:lang w:eastAsia="zh-HK"/>
              </w:rPr>
            </w:pPr>
          </w:p>
        </w:tc>
      </w:tr>
      <w:tr w:rsidR="00C83767" w:rsidRPr="00B8753F" w:rsidTr="00C83767">
        <w:trPr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67" w:rsidRPr="00B8753F" w:rsidRDefault="00C83767" w:rsidP="00C83767">
            <w:pPr>
              <w:jc w:val="both"/>
              <w:rPr>
                <w:lang w:eastAsia="zh-H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67" w:rsidRPr="00B8753F" w:rsidRDefault="00C83767" w:rsidP="00C83767">
            <w:pPr>
              <w:jc w:val="both"/>
              <w:rPr>
                <w:lang w:eastAsia="zh-HK"/>
              </w:rPr>
            </w:pPr>
          </w:p>
        </w:tc>
      </w:tr>
      <w:tr w:rsidR="00C83767" w:rsidRPr="00B8753F" w:rsidTr="00C83767">
        <w:trPr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67" w:rsidRPr="00B8753F" w:rsidRDefault="00C83767" w:rsidP="00C83767">
            <w:pPr>
              <w:jc w:val="both"/>
              <w:rPr>
                <w:lang w:eastAsia="zh-H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67" w:rsidRPr="00B8753F" w:rsidRDefault="00C83767" w:rsidP="00C83767">
            <w:pPr>
              <w:jc w:val="both"/>
              <w:rPr>
                <w:lang w:eastAsia="zh-HK"/>
              </w:rPr>
            </w:pPr>
          </w:p>
        </w:tc>
      </w:tr>
      <w:tr w:rsidR="00C83767" w:rsidRPr="00B8753F" w:rsidTr="00C83767">
        <w:trPr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67" w:rsidRPr="00B8753F" w:rsidRDefault="00C83767" w:rsidP="00C83767">
            <w:pPr>
              <w:jc w:val="both"/>
              <w:rPr>
                <w:lang w:eastAsia="zh-H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67" w:rsidRPr="00B8753F" w:rsidRDefault="00C83767" w:rsidP="00C83767">
            <w:pPr>
              <w:jc w:val="both"/>
              <w:rPr>
                <w:lang w:eastAsia="zh-HK"/>
              </w:rPr>
            </w:pPr>
          </w:p>
        </w:tc>
      </w:tr>
      <w:tr w:rsidR="00C83767" w:rsidRPr="00B8753F" w:rsidTr="00C83767">
        <w:trPr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67" w:rsidRPr="00B8753F" w:rsidRDefault="00C83767" w:rsidP="00C83767">
            <w:pPr>
              <w:jc w:val="both"/>
              <w:rPr>
                <w:lang w:eastAsia="zh-H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67" w:rsidRPr="00B8753F" w:rsidRDefault="00C83767" w:rsidP="00C83767">
            <w:pPr>
              <w:jc w:val="both"/>
              <w:rPr>
                <w:lang w:eastAsia="zh-HK"/>
              </w:rPr>
            </w:pPr>
          </w:p>
        </w:tc>
      </w:tr>
      <w:tr w:rsidR="00C83767" w:rsidRPr="00B8753F" w:rsidTr="00C83767">
        <w:trPr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67" w:rsidRPr="00B8753F" w:rsidRDefault="00C83767" w:rsidP="00C83767">
            <w:pPr>
              <w:jc w:val="both"/>
              <w:rPr>
                <w:lang w:eastAsia="zh-H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67" w:rsidRPr="00B8753F" w:rsidRDefault="00C83767" w:rsidP="00C83767">
            <w:pPr>
              <w:jc w:val="both"/>
              <w:rPr>
                <w:lang w:eastAsia="zh-HK"/>
              </w:rPr>
            </w:pPr>
          </w:p>
        </w:tc>
      </w:tr>
    </w:tbl>
    <w:p w:rsidR="00C83767" w:rsidRPr="00B8753F" w:rsidRDefault="00C83767" w:rsidP="00C83767">
      <w:pPr>
        <w:jc w:val="both"/>
        <w:rPr>
          <w:lang w:eastAsia="zh-HK"/>
        </w:rPr>
      </w:pPr>
    </w:p>
    <w:p w:rsidR="00C83767" w:rsidRPr="00B8753F" w:rsidRDefault="00C83767" w:rsidP="00C83767">
      <w:pPr>
        <w:jc w:val="both"/>
        <w:rPr>
          <w:lang w:eastAsia="zh-HK"/>
        </w:rPr>
      </w:pPr>
      <w:r w:rsidRPr="00B8753F">
        <w:rPr>
          <w:lang w:eastAsia="zh-HK"/>
        </w:rPr>
        <w:t xml:space="preserve">Please submit your request at least </w:t>
      </w:r>
      <w:r w:rsidRPr="00B8753F">
        <w:rPr>
          <w:b/>
          <w:bCs/>
          <w:lang w:eastAsia="zh-HK"/>
        </w:rPr>
        <w:t>1 School Day</w:t>
      </w:r>
      <w:r w:rsidRPr="00B8753F">
        <w:rPr>
          <w:lang w:eastAsia="zh-HK"/>
        </w:rPr>
        <w:t xml:space="preserve"> before the announcement is to be made by handing the form </w:t>
      </w:r>
      <w:r w:rsidRPr="00B8753F">
        <w:rPr>
          <w:b/>
          <w:lang w:eastAsia="zh-HK"/>
        </w:rPr>
        <w:t>with teacher’s signature</w:t>
      </w:r>
      <w:r w:rsidRPr="00B8753F">
        <w:rPr>
          <w:lang w:eastAsia="zh-HK"/>
        </w:rPr>
        <w:t xml:space="preserve"> to </w:t>
      </w:r>
      <w:r w:rsidRPr="00B8753F">
        <w:rPr>
          <w:rFonts w:eastAsia="PMingLiU"/>
          <w:lang w:eastAsia="zh-HK"/>
        </w:rPr>
        <w:t>Thomas Lau of</w:t>
      </w:r>
      <w:r w:rsidRPr="00B8753F">
        <w:rPr>
          <w:lang w:eastAsia="zh-HK"/>
        </w:rPr>
        <w:t xml:space="preserve"> S</w:t>
      </w:r>
      <w:r w:rsidRPr="00B8753F">
        <w:rPr>
          <w:rFonts w:eastAsia="PMingLiU" w:hint="eastAsia"/>
          <w:lang w:eastAsia="zh-HK"/>
        </w:rPr>
        <w:t>.</w:t>
      </w:r>
      <w:r w:rsidR="00B8753F" w:rsidRPr="00B8753F">
        <w:rPr>
          <w:rFonts w:eastAsia="PMingLiU"/>
          <w:lang w:eastAsia="zh-HK"/>
        </w:rPr>
        <w:t xml:space="preserve"> </w:t>
      </w:r>
      <w:r w:rsidRPr="00B8753F">
        <w:rPr>
          <w:lang w:eastAsia="zh-HK"/>
        </w:rPr>
        <w:t>5</w:t>
      </w:r>
      <w:r w:rsidRPr="00B8753F">
        <w:rPr>
          <w:rFonts w:eastAsia="PMingLiU" w:hint="eastAsia"/>
          <w:lang w:eastAsia="zh-HK"/>
        </w:rPr>
        <w:t>E</w:t>
      </w:r>
      <w:r w:rsidRPr="00B8753F">
        <w:rPr>
          <w:lang w:eastAsia="zh-HK"/>
        </w:rPr>
        <w:t xml:space="preserve">.  </w:t>
      </w:r>
      <w:r w:rsidRPr="00B8753F">
        <w:rPr>
          <w:b/>
          <w:lang w:eastAsia="zh-HK"/>
        </w:rPr>
        <w:t>Late submissions</w:t>
      </w:r>
      <w:r w:rsidRPr="00B8753F">
        <w:rPr>
          <w:lang w:eastAsia="zh-HK"/>
        </w:rPr>
        <w:t xml:space="preserve"> will only be read on the </w:t>
      </w:r>
      <w:r w:rsidRPr="00B8753F">
        <w:rPr>
          <w:b/>
          <w:lang w:eastAsia="zh-HK"/>
        </w:rPr>
        <w:t>next day</w:t>
      </w:r>
      <w:r w:rsidRPr="00B8753F">
        <w:rPr>
          <w:lang w:eastAsia="zh-HK"/>
        </w:rPr>
        <w:t>.</w:t>
      </w:r>
    </w:p>
    <w:p w:rsidR="00C83767" w:rsidRPr="00B8753F" w:rsidRDefault="00C83767" w:rsidP="00C83767">
      <w:pPr>
        <w:jc w:val="both"/>
        <w:rPr>
          <w:lang w:eastAsia="zh-HK"/>
        </w:rPr>
      </w:pPr>
    </w:p>
    <w:p w:rsidR="00C83767" w:rsidRPr="00B8753F" w:rsidRDefault="00C83767" w:rsidP="00C83767">
      <w:pPr>
        <w:jc w:val="both"/>
        <w:rPr>
          <w:lang w:eastAsia="zh-H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C83767" w:rsidRPr="00B8753F" w:rsidTr="00C83767">
        <w:tc>
          <w:tcPr>
            <w:tcW w:w="4505" w:type="dxa"/>
          </w:tcPr>
          <w:p w:rsidR="00C83767" w:rsidRPr="00B8753F" w:rsidRDefault="00C83767" w:rsidP="00C83767">
            <w:pPr>
              <w:jc w:val="both"/>
              <w:rPr>
                <w:lang w:eastAsia="zh-HK"/>
              </w:rPr>
            </w:pPr>
            <w:r w:rsidRPr="00B8753F">
              <w:rPr>
                <w:lang w:eastAsia="zh-HK"/>
              </w:rPr>
              <w:t>Yours sincerely,</w:t>
            </w:r>
          </w:p>
        </w:tc>
        <w:tc>
          <w:tcPr>
            <w:tcW w:w="4505" w:type="dxa"/>
          </w:tcPr>
          <w:p w:rsidR="00C83767" w:rsidRPr="00B8753F" w:rsidRDefault="00C83767" w:rsidP="00C83767">
            <w:pPr>
              <w:jc w:val="both"/>
              <w:rPr>
                <w:lang w:eastAsia="zh-HK"/>
              </w:rPr>
            </w:pPr>
            <w:r w:rsidRPr="00B8753F">
              <w:rPr>
                <w:lang w:eastAsia="zh-HK"/>
              </w:rPr>
              <w:t>Appro</w:t>
            </w:r>
            <w:r w:rsidR="00B8753F" w:rsidRPr="00B8753F">
              <w:rPr>
                <w:lang w:eastAsia="zh-HK"/>
              </w:rPr>
              <w:softHyphen/>
            </w:r>
            <w:r w:rsidR="00B8753F" w:rsidRPr="00B8753F">
              <w:rPr>
                <w:lang w:eastAsia="zh-HK"/>
              </w:rPr>
              <w:softHyphen/>
            </w:r>
            <w:r w:rsidR="00B8753F" w:rsidRPr="00B8753F">
              <w:rPr>
                <w:lang w:eastAsia="zh-HK"/>
              </w:rPr>
              <w:softHyphen/>
            </w:r>
            <w:r w:rsidRPr="00B8753F">
              <w:rPr>
                <w:lang w:eastAsia="zh-HK"/>
              </w:rPr>
              <w:t>ved by,</w:t>
            </w:r>
          </w:p>
        </w:tc>
      </w:tr>
      <w:tr w:rsidR="00C83767" w:rsidRPr="00B8753F" w:rsidTr="00C83767">
        <w:tc>
          <w:tcPr>
            <w:tcW w:w="4505" w:type="dxa"/>
          </w:tcPr>
          <w:p w:rsidR="00C83767" w:rsidRPr="00B8753F" w:rsidRDefault="00C83767" w:rsidP="00C83767">
            <w:pPr>
              <w:jc w:val="both"/>
              <w:rPr>
                <w:lang w:eastAsia="zh-HK"/>
              </w:rPr>
            </w:pPr>
          </w:p>
        </w:tc>
        <w:tc>
          <w:tcPr>
            <w:tcW w:w="4505" w:type="dxa"/>
          </w:tcPr>
          <w:p w:rsidR="00C83767" w:rsidRPr="00B8753F" w:rsidRDefault="00C83767" w:rsidP="00C83767">
            <w:pPr>
              <w:jc w:val="both"/>
              <w:rPr>
                <w:lang w:eastAsia="zh-HK"/>
              </w:rPr>
            </w:pPr>
          </w:p>
        </w:tc>
      </w:tr>
      <w:tr w:rsidR="00D13BCD" w:rsidRPr="00B8753F" w:rsidTr="00C83767">
        <w:tc>
          <w:tcPr>
            <w:tcW w:w="4505" w:type="dxa"/>
          </w:tcPr>
          <w:p w:rsidR="00D13BCD" w:rsidRPr="00B8753F" w:rsidRDefault="00D13BCD" w:rsidP="00C83767">
            <w:pPr>
              <w:jc w:val="both"/>
              <w:rPr>
                <w:lang w:eastAsia="zh-HK"/>
              </w:rPr>
            </w:pPr>
          </w:p>
        </w:tc>
        <w:tc>
          <w:tcPr>
            <w:tcW w:w="4505" w:type="dxa"/>
          </w:tcPr>
          <w:p w:rsidR="00D13BCD" w:rsidRPr="00B8753F" w:rsidRDefault="00D13BCD" w:rsidP="00C83767">
            <w:pPr>
              <w:jc w:val="both"/>
              <w:rPr>
                <w:lang w:eastAsia="zh-HK"/>
              </w:rPr>
            </w:pPr>
          </w:p>
        </w:tc>
      </w:tr>
      <w:tr w:rsidR="00C83767" w:rsidRPr="00B8753F" w:rsidTr="00C83767">
        <w:tc>
          <w:tcPr>
            <w:tcW w:w="4505" w:type="dxa"/>
          </w:tcPr>
          <w:p w:rsidR="00C83767" w:rsidRPr="00B8753F" w:rsidRDefault="00C83767" w:rsidP="00C83767">
            <w:pPr>
              <w:jc w:val="both"/>
              <w:rPr>
                <w:lang w:eastAsia="zh-HK"/>
              </w:rPr>
            </w:pPr>
            <w:r w:rsidRPr="00B8753F">
              <w:rPr>
                <w:lang w:eastAsia="zh-HK"/>
              </w:rPr>
              <w:t>________________</w:t>
            </w:r>
          </w:p>
        </w:tc>
        <w:tc>
          <w:tcPr>
            <w:tcW w:w="4505" w:type="dxa"/>
          </w:tcPr>
          <w:p w:rsidR="00C83767" w:rsidRPr="00B8753F" w:rsidRDefault="00C83767" w:rsidP="00C83767">
            <w:pPr>
              <w:jc w:val="both"/>
              <w:rPr>
                <w:lang w:eastAsia="zh-HK"/>
              </w:rPr>
            </w:pPr>
            <w:r w:rsidRPr="00B8753F">
              <w:rPr>
                <w:lang w:eastAsia="zh-HK"/>
              </w:rPr>
              <w:t>________________</w:t>
            </w:r>
          </w:p>
        </w:tc>
      </w:tr>
      <w:tr w:rsidR="00C83767" w:rsidRPr="00B8753F" w:rsidTr="00C83767">
        <w:tc>
          <w:tcPr>
            <w:tcW w:w="4505" w:type="dxa"/>
          </w:tcPr>
          <w:p w:rsidR="00C83767" w:rsidRPr="00B8753F" w:rsidRDefault="002332F0" w:rsidP="00C83767">
            <w:pPr>
              <w:jc w:val="both"/>
              <w:rPr>
                <w:lang w:eastAsia="zh-HK"/>
              </w:rPr>
            </w:pPr>
            <w:r>
              <w:rPr>
                <w:lang w:eastAsia="zh-HK"/>
              </w:rPr>
              <w:t>Student-in-</w:t>
            </w:r>
            <w:r w:rsidR="00C83767" w:rsidRPr="00B8753F">
              <w:rPr>
                <w:lang w:eastAsia="zh-HK"/>
              </w:rPr>
              <w:t>Charge</w:t>
            </w:r>
          </w:p>
        </w:tc>
        <w:tc>
          <w:tcPr>
            <w:tcW w:w="4505" w:type="dxa"/>
          </w:tcPr>
          <w:p w:rsidR="00C83767" w:rsidRPr="00B8753F" w:rsidRDefault="002332F0" w:rsidP="00C83767">
            <w:pPr>
              <w:jc w:val="both"/>
              <w:rPr>
                <w:lang w:eastAsia="zh-HK"/>
              </w:rPr>
            </w:pPr>
            <w:r>
              <w:rPr>
                <w:lang w:eastAsia="zh-HK"/>
              </w:rPr>
              <w:t>Teacher-in-</w:t>
            </w:r>
            <w:r w:rsidR="00C83767" w:rsidRPr="00B8753F">
              <w:rPr>
                <w:lang w:eastAsia="zh-HK"/>
              </w:rPr>
              <w:t>Charge</w:t>
            </w:r>
          </w:p>
        </w:tc>
      </w:tr>
      <w:tr w:rsidR="00C83767" w:rsidRPr="00B8753F" w:rsidTr="00C83767">
        <w:tc>
          <w:tcPr>
            <w:tcW w:w="4505" w:type="dxa"/>
          </w:tcPr>
          <w:p w:rsidR="00C83767" w:rsidRPr="00B8753F" w:rsidRDefault="00C83767" w:rsidP="00C83767">
            <w:pPr>
              <w:jc w:val="both"/>
              <w:rPr>
                <w:lang w:eastAsia="zh-HK"/>
              </w:rPr>
            </w:pPr>
            <w:r w:rsidRPr="00B8753F">
              <w:rPr>
                <w:lang w:eastAsia="zh-HK"/>
              </w:rPr>
              <w:t>Name:</w:t>
            </w:r>
            <w:r w:rsidR="006615F4">
              <w:rPr>
                <w:lang w:eastAsia="zh-HK"/>
              </w:rPr>
              <w:t xml:space="preserve">   </w:t>
            </w:r>
          </w:p>
        </w:tc>
        <w:tc>
          <w:tcPr>
            <w:tcW w:w="4505" w:type="dxa"/>
          </w:tcPr>
          <w:p w:rsidR="00C83767" w:rsidRPr="00B8753F" w:rsidRDefault="00C83767" w:rsidP="00C83767">
            <w:pPr>
              <w:jc w:val="both"/>
              <w:rPr>
                <w:lang w:eastAsia="zh-HK"/>
              </w:rPr>
            </w:pPr>
            <w:r w:rsidRPr="00B8753F">
              <w:rPr>
                <w:lang w:eastAsia="zh-HK"/>
              </w:rPr>
              <w:t>Mr./Ms.</w:t>
            </w:r>
            <w:r w:rsidR="006615F4">
              <w:rPr>
                <w:lang w:eastAsia="zh-HK"/>
              </w:rPr>
              <w:t xml:space="preserve">   </w:t>
            </w:r>
          </w:p>
        </w:tc>
      </w:tr>
      <w:tr w:rsidR="00C83767" w:rsidRPr="00B8753F" w:rsidTr="00C83767">
        <w:tc>
          <w:tcPr>
            <w:tcW w:w="4505" w:type="dxa"/>
          </w:tcPr>
          <w:p w:rsidR="00C83767" w:rsidRPr="00B8753F" w:rsidRDefault="00C83767" w:rsidP="00C83767">
            <w:pPr>
              <w:jc w:val="both"/>
              <w:rPr>
                <w:lang w:eastAsia="zh-HK"/>
              </w:rPr>
            </w:pPr>
            <w:r w:rsidRPr="00B8753F">
              <w:rPr>
                <w:lang w:eastAsia="zh-HK"/>
              </w:rPr>
              <w:t>Class:</w:t>
            </w:r>
            <w:r w:rsidR="006615F4">
              <w:rPr>
                <w:lang w:eastAsia="zh-HK"/>
              </w:rPr>
              <w:t xml:space="preserve">    </w:t>
            </w:r>
          </w:p>
        </w:tc>
        <w:tc>
          <w:tcPr>
            <w:tcW w:w="4505" w:type="dxa"/>
          </w:tcPr>
          <w:p w:rsidR="00C83767" w:rsidRPr="00B8753F" w:rsidRDefault="00C83767" w:rsidP="00C83767">
            <w:pPr>
              <w:jc w:val="both"/>
              <w:rPr>
                <w:lang w:eastAsia="zh-HK"/>
              </w:rPr>
            </w:pPr>
          </w:p>
        </w:tc>
      </w:tr>
    </w:tbl>
    <w:p w:rsidR="00C83767" w:rsidRPr="00B8753F" w:rsidRDefault="00C83767" w:rsidP="00C83767">
      <w:pPr>
        <w:jc w:val="both"/>
        <w:rPr>
          <w:lang w:eastAsia="zh-HK"/>
        </w:rPr>
      </w:pPr>
    </w:p>
    <w:p w:rsidR="002354EF" w:rsidRPr="00B8753F" w:rsidRDefault="002354EF" w:rsidP="00C83767">
      <w:pPr>
        <w:jc w:val="both"/>
      </w:pPr>
    </w:p>
    <w:sectPr w:rsidR="002354EF" w:rsidRPr="00B8753F" w:rsidSect="005A0FB7">
      <w:headerReference w:type="default" r:id="rId8"/>
      <w:pgSz w:w="11900" w:h="16840"/>
      <w:pgMar w:top="2252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38" w:rsidRDefault="008A3638" w:rsidP="002354EF">
      <w:r>
        <w:separator/>
      </w:r>
    </w:p>
  </w:endnote>
  <w:endnote w:type="continuationSeparator" w:id="0">
    <w:p w:rsidR="008A3638" w:rsidRDefault="008A3638" w:rsidP="0023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38" w:rsidRDefault="008A3638" w:rsidP="002354EF">
      <w:r>
        <w:separator/>
      </w:r>
    </w:p>
  </w:footnote>
  <w:footnote w:type="continuationSeparator" w:id="0">
    <w:p w:rsidR="008A3638" w:rsidRDefault="008A3638" w:rsidP="00235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4EF" w:rsidRDefault="005A0FB7" w:rsidP="002354EF">
    <w:pPr>
      <w:pStyle w:val="Header"/>
      <w:ind w:left="-1440" w:right="-1440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23A208C" wp14:editId="01F493D1">
          <wp:simplePos x="0" y="0"/>
          <wp:positionH relativeFrom="column">
            <wp:posOffset>-1661562</wp:posOffset>
          </wp:positionH>
          <wp:positionV relativeFrom="paragraph">
            <wp:posOffset>-3301862</wp:posOffset>
          </wp:positionV>
          <wp:extent cx="9349268" cy="6060440"/>
          <wp:effectExtent l="0" t="0" r="0" b="1016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(formal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9268" cy="6060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67"/>
    <w:rsid w:val="000518BB"/>
    <w:rsid w:val="000B10C3"/>
    <w:rsid w:val="000C48C3"/>
    <w:rsid w:val="001B04B2"/>
    <w:rsid w:val="001E662E"/>
    <w:rsid w:val="002332F0"/>
    <w:rsid w:val="002354EF"/>
    <w:rsid w:val="003D7B8F"/>
    <w:rsid w:val="00417C9C"/>
    <w:rsid w:val="004C0C74"/>
    <w:rsid w:val="00513B03"/>
    <w:rsid w:val="005A0FB7"/>
    <w:rsid w:val="006615F4"/>
    <w:rsid w:val="006B750C"/>
    <w:rsid w:val="008A3638"/>
    <w:rsid w:val="00981703"/>
    <w:rsid w:val="00A60419"/>
    <w:rsid w:val="00AE6A4B"/>
    <w:rsid w:val="00B8753F"/>
    <w:rsid w:val="00C83767"/>
    <w:rsid w:val="00CC50F0"/>
    <w:rsid w:val="00D109F2"/>
    <w:rsid w:val="00D13BCD"/>
    <w:rsid w:val="00D52A15"/>
    <w:rsid w:val="00FE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EF"/>
  </w:style>
  <w:style w:type="paragraph" w:styleId="Footer">
    <w:name w:val="footer"/>
    <w:basedOn w:val="Normal"/>
    <w:link w:val="FooterChar"/>
    <w:uiPriority w:val="99"/>
    <w:unhideWhenUsed/>
    <w:rsid w:val="00235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EF"/>
  </w:style>
  <w:style w:type="table" w:styleId="TableGrid">
    <w:name w:val="Table Grid"/>
    <w:basedOn w:val="TableNormal"/>
    <w:uiPriority w:val="39"/>
    <w:rsid w:val="00C83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4EF"/>
  </w:style>
  <w:style w:type="paragraph" w:styleId="Footer">
    <w:name w:val="footer"/>
    <w:basedOn w:val="Normal"/>
    <w:link w:val="FooterChar"/>
    <w:uiPriority w:val="99"/>
    <w:unhideWhenUsed/>
    <w:rsid w:val="00235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4EF"/>
  </w:style>
  <w:style w:type="table" w:styleId="TableGrid">
    <w:name w:val="Table Grid"/>
    <w:basedOn w:val="TableNormal"/>
    <w:uiPriority w:val="39"/>
    <w:rsid w:val="00C83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Desktop\SU\143\SU143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89D21F-9505-43BE-A546-63C5AA4A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SU143 Header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College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Tam Chong Yiu, Jason</cp:lastModifiedBy>
  <cp:revision>2</cp:revision>
  <cp:lastPrinted>2017-08-28T09:08:00Z</cp:lastPrinted>
  <dcterms:created xsi:type="dcterms:W3CDTF">2017-09-05T00:10:00Z</dcterms:created>
  <dcterms:modified xsi:type="dcterms:W3CDTF">2017-09-05T00:10:00Z</dcterms:modified>
</cp:coreProperties>
</file>